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7D" w:rsidRPr="00C5018A" w:rsidRDefault="00156C7D" w:rsidP="003A1237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uk-UA"/>
        </w:rPr>
      </w:pPr>
      <w:r w:rsidRPr="00C5018A">
        <w:rPr>
          <w:b/>
          <w:sz w:val="28"/>
          <w:szCs w:val="28"/>
        </w:rPr>
        <w:t>М</w:t>
      </w:r>
      <w:r w:rsidRPr="00C5018A">
        <w:rPr>
          <w:b/>
          <w:sz w:val="28"/>
          <w:szCs w:val="28"/>
          <w:lang w:val="uk-UA"/>
        </w:rPr>
        <w:t>ІНІСТЕРСТВО ОСВІТИ І НАУКИ УКРАЇНИ</w:t>
      </w:r>
    </w:p>
    <w:p w:rsidR="00156C7D" w:rsidRPr="00C5018A" w:rsidRDefault="00156C7D" w:rsidP="003A1237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uk-UA"/>
        </w:rPr>
      </w:pPr>
      <w:r w:rsidRPr="00C5018A"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156C7D" w:rsidRPr="00C5018A" w:rsidRDefault="00156C7D" w:rsidP="003A1237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C5018A">
        <w:rPr>
          <w:b/>
          <w:sz w:val="28"/>
          <w:szCs w:val="28"/>
          <w:lang w:val="uk-UA"/>
        </w:rPr>
        <w:t>ІМЕНІ В. О. СУХОМЛИНСЬКОГО</w:t>
      </w:r>
    </w:p>
    <w:p w:rsidR="00156C7D" w:rsidRPr="00C5018A" w:rsidRDefault="00156C7D" w:rsidP="003A1237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  <w:r w:rsidRPr="00C5018A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lang w:val="uk-UA"/>
        </w:rPr>
        <w:t>англійської мови і літератури</w:t>
      </w:r>
    </w:p>
    <w:p w:rsidR="00156C7D" w:rsidRPr="00C5018A" w:rsidRDefault="00156C7D" w:rsidP="003A1237">
      <w:pPr>
        <w:widowControl/>
        <w:autoSpaceDE/>
        <w:autoSpaceDN/>
        <w:adjustRightInd/>
        <w:spacing w:line="360" w:lineRule="auto"/>
        <w:ind w:left="5940"/>
        <w:rPr>
          <w:b/>
          <w:sz w:val="28"/>
          <w:szCs w:val="28"/>
          <w:lang w:val="uk-UA"/>
        </w:rPr>
      </w:pPr>
    </w:p>
    <w:p w:rsidR="00156C7D" w:rsidRPr="00C5018A" w:rsidRDefault="00156C7D" w:rsidP="003A1237">
      <w:pPr>
        <w:widowControl/>
        <w:autoSpaceDE/>
        <w:autoSpaceDN/>
        <w:adjustRightInd/>
        <w:spacing w:line="360" w:lineRule="auto"/>
        <w:ind w:left="5940"/>
        <w:rPr>
          <w:b/>
          <w:sz w:val="28"/>
          <w:szCs w:val="28"/>
          <w:lang w:val="uk-UA"/>
        </w:rPr>
      </w:pPr>
    </w:p>
    <w:p w:rsidR="00156C7D" w:rsidRPr="00C5018A" w:rsidRDefault="00156C7D" w:rsidP="003A1237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</w:rPr>
      </w:pPr>
      <w:r w:rsidRPr="00C5018A">
        <w:rPr>
          <w:b/>
          <w:sz w:val="28"/>
          <w:szCs w:val="28"/>
          <w:lang w:val="uk-UA"/>
        </w:rPr>
        <w:t>ЗАТВЕРДЖУЮ</w:t>
      </w:r>
    </w:p>
    <w:p w:rsidR="00156C7D" w:rsidRPr="00C5018A" w:rsidRDefault="00156C7D" w:rsidP="003A1237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  <w:lang w:val="uk-UA"/>
        </w:rPr>
      </w:pPr>
      <w:r w:rsidRPr="00C5018A">
        <w:rPr>
          <w:sz w:val="28"/>
          <w:szCs w:val="28"/>
          <w:lang w:val="uk-UA"/>
        </w:rPr>
        <w:t>Проректор із науково-педагогічної роботи ____________Н. І.</w:t>
      </w:r>
      <w:r w:rsidRPr="00C5018A">
        <w:rPr>
          <w:sz w:val="28"/>
          <w:szCs w:val="28"/>
          <w:lang w:val="en-US"/>
        </w:rPr>
        <w:t> </w:t>
      </w:r>
      <w:r w:rsidRPr="00C5018A">
        <w:rPr>
          <w:sz w:val="28"/>
          <w:szCs w:val="28"/>
          <w:lang w:val="uk-UA"/>
        </w:rPr>
        <w:t xml:space="preserve">Василькова </w:t>
      </w:r>
    </w:p>
    <w:p w:rsidR="00156C7D" w:rsidRPr="00C5018A" w:rsidRDefault="00156C7D" w:rsidP="003A1237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вересня 2018</w:t>
      </w:r>
      <w:r w:rsidRPr="00C5018A">
        <w:rPr>
          <w:sz w:val="28"/>
          <w:szCs w:val="28"/>
          <w:lang w:val="uk-UA"/>
        </w:rPr>
        <w:t xml:space="preserve"> р.</w:t>
      </w:r>
    </w:p>
    <w:p w:rsidR="00156C7D" w:rsidRPr="00C5018A" w:rsidRDefault="00156C7D" w:rsidP="003A1237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caps/>
          <w:sz w:val="28"/>
          <w:szCs w:val="28"/>
          <w:lang w:val="uk-UA"/>
        </w:rPr>
      </w:pPr>
    </w:p>
    <w:p w:rsidR="00156C7D" w:rsidRPr="00C5018A" w:rsidRDefault="00156C7D" w:rsidP="003A123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156C7D" w:rsidRPr="00C5018A" w:rsidRDefault="00156C7D" w:rsidP="003A123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156C7D" w:rsidRPr="00C5018A" w:rsidRDefault="00156C7D" w:rsidP="003A1237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bCs/>
          <w:caps/>
          <w:sz w:val="28"/>
          <w:szCs w:val="28"/>
          <w:lang w:val="uk-UA"/>
        </w:rPr>
      </w:pPr>
      <w:r w:rsidRPr="00C5018A">
        <w:rPr>
          <w:b/>
          <w:bCs/>
          <w:caps/>
          <w:sz w:val="28"/>
          <w:szCs w:val="28"/>
          <w:lang w:val="uk-UA"/>
        </w:rPr>
        <w:t>Програма навчальної дисципліни</w:t>
      </w:r>
    </w:p>
    <w:p w:rsidR="00156C7D" w:rsidRPr="00C5018A" w:rsidRDefault="00156C7D" w:rsidP="003A1237">
      <w:pPr>
        <w:widowControl/>
        <w:autoSpaceDE/>
        <w:autoSpaceDN/>
        <w:adjustRightInd/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C5018A">
        <w:rPr>
          <w:b/>
          <w:caps/>
          <w:sz w:val="28"/>
          <w:szCs w:val="28"/>
          <w:lang w:val="uk-UA"/>
        </w:rPr>
        <w:t>МЕТОДИКА НАВЧАННЯ ФАХОВИХ ДИСЦИПЛІН У</w:t>
      </w:r>
      <w:r>
        <w:rPr>
          <w:b/>
          <w:caps/>
          <w:sz w:val="28"/>
          <w:szCs w:val="28"/>
          <w:lang w:val="uk-UA"/>
        </w:rPr>
        <w:t xml:space="preserve"> ВИЩИХ НАВЧАЛЬНИХ ЗАКЛАДАХ (література</w:t>
      </w:r>
      <w:r w:rsidRPr="00C5018A">
        <w:rPr>
          <w:b/>
          <w:caps/>
          <w:sz w:val="28"/>
          <w:szCs w:val="28"/>
          <w:lang w:val="uk-UA"/>
        </w:rPr>
        <w:t>)</w:t>
      </w:r>
    </w:p>
    <w:p w:rsidR="00156C7D" w:rsidRPr="00452EED" w:rsidRDefault="00156C7D" w:rsidP="003A123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452EED">
        <w:rPr>
          <w:sz w:val="28"/>
          <w:szCs w:val="28"/>
        </w:rPr>
        <w:t>Ступінь</w:t>
      </w:r>
      <w:r>
        <w:rPr>
          <w:sz w:val="28"/>
          <w:szCs w:val="28"/>
        </w:rPr>
        <w:t xml:space="preserve"> </w:t>
      </w:r>
      <w:r w:rsidRPr="00452EED">
        <w:rPr>
          <w:sz w:val="28"/>
          <w:szCs w:val="28"/>
        </w:rPr>
        <w:t>магістра</w:t>
      </w:r>
    </w:p>
    <w:p w:rsidR="00156C7D" w:rsidRPr="00452EED" w:rsidRDefault="00156C7D" w:rsidP="003A123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452EED">
        <w:rPr>
          <w:sz w:val="28"/>
          <w:szCs w:val="28"/>
        </w:rPr>
        <w:t>Галузьзнань 01 Освіта</w:t>
      </w:r>
      <w:r>
        <w:rPr>
          <w:sz w:val="28"/>
          <w:szCs w:val="28"/>
        </w:rPr>
        <w:t>/Педагогыка</w:t>
      </w:r>
    </w:p>
    <w:p w:rsidR="00156C7D" w:rsidRPr="00452EED" w:rsidRDefault="00156C7D" w:rsidP="003A1237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  <w:r w:rsidRPr="00452EED">
        <w:rPr>
          <w:sz w:val="28"/>
          <w:szCs w:val="28"/>
          <w:u w:val="single"/>
        </w:rPr>
        <w:t>014 Середня</w:t>
      </w:r>
      <w:r>
        <w:rPr>
          <w:sz w:val="28"/>
          <w:szCs w:val="28"/>
          <w:u w:val="single"/>
        </w:rPr>
        <w:t xml:space="preserve"> </w:t>
      </w:r>
      <w:r w:rsidRPr="00452EED">
        <w:rPr>
          <w:sz w:val="28"/>
          <w:szCs w:val="28"/>
          <w:u w:val="single"/>
        </w:rPr>
        <w:t>освіта</w:t>
      </w:r>
    </w:p>
    <w:p w:rsidR="00156C7D" w:rsidRPr="00452EED" w:rsidRDefault="00156C7D" w:rsidP="003A1237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r w:rsidRPr="00452EED">
        <w:rPr>
          <w:sz w:val="16"/>
          <w:szCs w:val="16"/>
        </w:rPr>
        <w:t>Код та найменуванняспеціальності</w:t>
      </w:r>
    </w:p>
    <w:p w:rsidR="00156C7D" w:rsidRPr="00452EED" w:rsidRDefault="00156C7D" w:rsidP="003A1237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  <w:r w:rsidRPr="00452EED">
        <w:rPr>
          <w:sz w:val="28"/>
          <w:szCs w:val="28"/>
          <w:u w:val="single"/>
        </w:rPr>
        <w:t>014.02 Середня</w:t>
      </w:r>
      <w:r>
        <w:rPr>
          <w:sz w:val="28"/>
          <w:szCs w:val="28"/>
          <w:u w:val="single"/>
        </w:rPr>
        <w:t xml:space="preserve"> </w:t>
      </w:r>
      <w:r w:rsidRPr="00452EED">
        <w:rPr>
          <w:sz w:val="28"/>
          <w:szCs w:val="28"/>
          <w:u w:val="single"/>
        </w:rPr>
        <w:t>освіта (Мова і література)</w:t>
      </w:r>
    </w:p>
    <w:p w:rsidR="00156C7D" w:rsidRPr="00452EED" w:rsidRDefault="00156C7D" w:rsidP="003A1237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r w:rsidRPr="00452EED">
        <w:rPr>
          <w:sz w:val="16"/>
          <w:szCs w:val="16"/>
        </w:rPr>
        <w:t>Предметна спеціалізація</w:t>
      </w:r>
    </w:p>
    <w:p w:rsidR="00156C7D" w:rsidRPr="00452EED" w:rsidRDefault="00156C7D" w:rsidP="003A1237">
      <w:pPr>
        <w:widowControl/>
        <w:autoSpaceDE/>
        <w:autoSpaceDN/>
        <w:adjustRightInd/>
        <w:jc w:val="center"/>
        <w:rPr>
          <w:sz w:val="24"/>
          <w:szCs w:val="28"/>
          <w:u w:val="single"/>
        </w:rPr>
      </w:pPr>
      <w:r w:rsidRPr="00452EED">
        <w:rPr>
          <w:sz w:val="24"/>
          <w:szCs w:val="28"/>
          <w:u w:val="single"/>
        </w:rPr>
        <w:t>_______</w:t>
      </w:r>
      <w:r w:rsidRPr="00452EED">
        <w:rPr>
          <w:sz w:val="28"/>
          <w:szCs w:val="28"/>
          <w:u w:val="single"/>
        </w:rPr>
        <w:t>Російська</w:t>
      </w:r>
      <w:r>
        <w:rPr>
          <w:sz w:val="28"/>
          <w:szCs w:val="28"/>
          <w:u w:val="single"/>
        </w:rPr>
        <w:t xml:space="preserve"> </w:t>
      </w:r>
      <w:r w:rsidRPr="00452EED">
        <w:rPr>
          <w:sz w:val="28"/>
          <w:szCs w:val="28"/>
          <w:u w:val="single"/>
        </w:rPr>
        <w:t>мова і література</w:t>
      </w:r>
      <w:r w:rsidRPr="00452EED">
        <w:rPr>
          <w:sz w:val="28"/>
          <w:szCs w:val="28"/>
        </w:rPr>
        <w:t>__________</w:t>
      </w:r>
    </w:p>
    <w:p w:rsidR="00156C7D" w:rsidRPr="00452EED" w:rsidRDefault="00156C7D" w:rsidP="003A1237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r w:rsidRPr="00452EED">
        <w:rPr>
          <w:sz w:val="16"/>
          <w:szCs w:val="16"/>
        </w:rPr>
        <w:t>Освітняпрограма</w:t>
      </w:r>
    </w:p>
    <w:p w:rsidR="00156C7D" w:rsidRPr="00FA681F" w:rsidRDefault="00156C7D" w:rsidP="003A123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ноземної філології</w:t>
      </w:r>
    </w:p>
    <w:p w:rsidR="00156C7D" w:rsidRPr="00452EED" w:rsidRDefault="00156C7D" w:rsidP="003A123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156C7D" w:rsidRPr="00452EED" w:rsidRDefault="00156C7D" w:rsidP="003A123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156C7D" w:rsidRPr="00452EED" w:rsidRDefault="00156C7D" w:rsidP="003A123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156C7D" w:rsidRPr="00452EED" w:rsidRDefault="00156C7D" w:rsidP="003A123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156C7D" w:rsidRPr="00452EED" w:rsidRDefault="00156C7D" w:rsidP="003A123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156C7D" w:rsidRPr="00452EED" w:rsidRDefault="00156C7D" w:rsidP="003A123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156C7D" w:rsidRPr="00452EED" w:rsidRDefault="00156C7D" w:rsidP="003A123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156C7D" w:rsidRPr="00FA681F" w:rsidRDefault="00156C7D" w:rsidP="003A123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>Миколаїв – 201</w:t>
      </w:r>
      <w:r>
        <w:rPr>
          <w:sz w:val="28"/>
          <w:szCs w:val="28"/>
          <w:lang w:val="uk-UA"/>
        </w:rPr>
        <w:t>8</w:t>
      </w:r>
    </w:p>
    <w:p w:rsidR="00156C7D" w:rsidRPr="00452EED" w:rsidRDefault="00156C7D" w:rsidP="003A123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156C7D" w:rsidRPr="00452EED" w:rsidRDefault="00156C7D" w:rsidP="003A1237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 xml:space="preserve">Програму розроблено та внесено: Миколаївський національний університет імені В. О. Сухомлинського </w:t>
      </w:r>
    </w:p>
    <w:p w:rsidR="00156C7D" w:rsidRPr="00452EED" w:rsidRDefault="00156C7D" w:rsidP="003A1237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156C7D" w:rsidRPr="00452EED" w:rsidRDefault="00156C7D" w:rsidP="003A1237">
      <w:pPr>
        <w:widowControl/>
        <w:autoSpaceDE/>
        <w:autoSpaceDN/>
        <w:adjustRightInd/>
        <w:jc w:val="both"/>
        <w:rPr>
          <w:color w:val="FF0000"/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 xml:space="preserve">РОЗРОБНИК ПРОГРАМИ: </w:t>
      </w:r>
      <w:r w:rsidRPr="00284647">
        <w:rPr>
          <w:rFonts w:ascii="Times New Roman CYR" w:hAnsi="Times New Roman CYR"/>
          <w:sz w:val="28"/>
          <w:szCs w:val="28"/>
        </w:rPr>
        <w:t xml:space="preserve">Гладишев В.В., </w:t>
      </w:r>
      <w:r>
        <w:rPr>
          <w:rFonts w:ascii="Times New Roman CYR" w:hAnsi="Times New Roman CYR"/>
          <w:sz w:val="28"/>
          <w:szCs w:val="28"/>
        </w:rPr>
        <w:t>профессор кафедри</w:t>
      </w:r>
      <w:r>
        <w:rPr>
          <w:rFonts w:ascii="Times New Roman CYR" w:hAnsi="Times New Roman CYR"/>
          <w:sz w:val="28"/>
          <w:szCs w:val="28"/>
          <w:lang w:val="uk-UA"/>
        </w:rPr>
        <w:t xml:space="preserve"> англійської мови і літератури</w:t>
      </w:r>
      <w:r w:rsidRPr="00284647">
        <w:rPr>
          <w:rFonts w:ascii="Times New Roman CYR" w:hAnsi="Times New Roman CYR"/>
          <w:sz w:val="28"/>
          <w:szCs w:val="28"/>
        </w:rPr>
        <w:t>, доктор педагогічних наук</w:t>
      </w:r>
    </w:p>
    <w:p w:rsidR="00156C7D" w:rsidRPr="00452EED" w:rsidRDefault="00156C7D" w:rsidP="003A123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:rsidR="00156C7D" w:rsidRDefault="00156C7D" w:rsidP="00FA681F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Програму схвалено на засіданні кафедри англійської мови і літератури</w:t>
      </w:r>
    </w:p>
    <w:p w:rsidR="00156C7D" w:rsidRDefault="00156C7D" w:rsidP="00FA681F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Протокол від «27 » серпня 2018 року № 1</w:t>
      </w:r>
    </w:p>
    <w:p w:rsidR="00156C7D" w:rsidRDefault="00156C7D" w:rsidP="00FA681F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 </w:t>
      </w:r>
    </w:p>
    <w:p w:rsidR="00156C7D" w:rsidRDefault="00156C7D" w:rsidP="00FA681F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Завідувач кафедри англійської  мови і літератури____ (Мироненко Т.П.)</w:t>
      </w:r>
    </w:p>
    <w:p w:rsidR="00156C7D" w:rsidRDefault="00156C7D" w:rsidP="00FA681F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> </w:t>
      </w:r>
    </w:p>
    <w:p w:rsidR="00156C7D" w:rsidRDefault="00156C7D" w:rsidP="00FA681F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>Програму погоджено навчально-методичною комісією факультету іноземної філології</w:t>
      </w:r>
    </w:p>
    <w:p w:rsidR="00156C7D" w:rsidRDefault="00156C7D" w:rsidP="00FA681F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 </w:t>
      </w:r>
    </w:p>
    <w:p w:rsidR="00156C7D" w:rsidRDefault="00156C7D" w:rsidP="00FA681F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Протокол від «04» вересня 2018 року № 1</w:t>
      </w:r>
    </w:p>
    <w:p w:rsidR="00156C7D" w:rsidRDefault="00156C7D" w:rsidP="00FA681F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 xml:space="preserve">Голова навчально-методичної комісії ____________ (Волченко О.М.) </w:t>
      </w:r>
    </w:p>
    <w:p w:rsidR="00156C7D" w:rsidRDefault="00156C7D" w:rsidP="00FA681F">
      <w:pPr>
        <w:pStyle w:val="NormalWeb"/>
        <w:spacing w:before="0" w:beforeAutospacing="0" w:after="0" w:afterAutospacing="0" w:line="360" w:lineRule="auto"/>
      </w:pPr>
      <w:r>
        <w:rPr>
          <w:sz w:val="28"/>
          <w:szCs w:val="28"/>
          <w:lang w:val="uk-UA"/>
        </w:rPr>
        <w:t> </w:t>
      </w:r>
    </w:p>
    <w:p w:rsidR="00156C7D" w:rsidRDefault="00156C7D" w:rsidP="00FA681F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156C7D" w:rsidRDefault="00156C7D" w:rsidP="00FA681F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 </w:t>
      </w:r>
    </w:p>
    <w:p w:rsidR="00156C7D" w:rsidRDefault="00156C7D" w:rsidP="00FA681F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 xml:space="preserve">Протокол від «05» вересня  2018 року № </w:t>
      </w:r>
      <w:r>
        <w:rPr>
          <w:sz w:val="28"/>
          <w:szCs w:val="28"/>
        </w:rPr>
        <w:t>2</w:t>
      </w:r>
    </w:p>
    <w:p w:rsidR="00156C7D" w:rsidRDefault="00156C7D" w:rsidP="00FA681F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Голова навчально-методичної комісії університету_________(Василькова Н. І.)</w:t>
      </w:r>
    </w:p>
    <w:p w:rsidR="00156C7D" w:rsidRDefault="00156C7D" w:rsidP="00FA681F">
      <w:pPr>
        <w:pStyle w:val="NormalWeb"/>
        <w:spacing w:before="0" w:beforeAutospacing="0" w:after="0" w:afterAutospacing="0"/>
      </w:pPr>
      <w:r>
        <w:rPr>
          <w:caps/>
          <w:lang w:val="uk-UA"/>
        </w:rPr>
        <w:t> </w:t>
      </w:r>
    </w:p>
    <w:p w:rsidR="00156C7D" w:rsidRDefault="00156C7D" w:rsidP="00FA681F">
      <w:pPr>
        <w:pStyle w:val="NormalWeb"/>
        <w:spacing w:before="0" w:beforeAutospacing="0" w:after="0" w:afterAutospacing="0"/>
      </w:pPr>
      <w:r>
        <w:rPr>
          <w:lang w:val="uk-UA"/>
        </w:rPr>
        <w:t> </w:t>
      </w:r>
    </w:p>
    <w:p w:rsidR="00156C7D" w:rsidRPr="00996EF6" w:rsidRDefault="00156C7D" w:rsidP="00FA681F">
      <w:pPr>
        <w:widowControl/>
        <w:autoSpaceDE/>
        <w:autoSpaceDN/>
        <w:adjustRightInd/>
        <w:spacing w:after="120"/>
        <w:jc w:val="both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br w:type="page"/>
      </w:r>
      <w:r w:rsidRPr="00996EF6">
        <w:rPr>
          <w:b/>
          <w:bCs/>
          <w:caps/>
          <w:sz w:val="28"/>
          <w:szCs w:val="28"/>
          <w:lang w:val="uk-UA"/>
        </w:rPr>
        <w:t>Вступ</w:t>
      </w:r>
    </w:p>
    <w:p w:rsidR="00156C7D" w:rsidRPr="00E02761" w:rsidRDefault="00156C7D" w:rsidP="00FF4364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6EF6">
        <w:rPr>
          <w:sz w:val="28"/>
          <w:lang w:val="uk-UA"/>
        </w:rPr>
        <w:t>Програма вивчення нормативної навчальної дисципліни «</w:t>
      </w:r>
      <w:r w:rsidRPr="00996EF6">
        <w:rPr>
          <w:sz w:val="28"/>
          <w:szCs w:val="28"/>
          <w:lang w:val="uk-UA"/>
        </w:rPr>
        <w:t>Методика навчання фахових дисциплін у</w:t>
      </w:r>
      <w:r>
        <w:rPr>
          <w:sz w:val="28"/>
          <w:szCs w:val="28"/>
          <w:lang w:val="uk-UA"/>
        </w:rPr>
        <w:t xml:space="preserve"> вищих навчальних закладах (література</w:t>
      </w:r>
      <w:r w:rsidRPr="00996EF6">
        <w:rPr>
          <w:sz w:val="28"/>
          <w:szCs w:val="28"/>
          <w:lang w:val="uk-UA"/>
        </w:rPr>
        <w:t>)</w:t>
      </w:r>
      <w:r w:rsidRPr="00996EF6">
        <w:rPr>
          <w:sz w:val="28"/>
          <w:lang w:val="uk-UA"/>
        </w:rPr>
        <w:t xml:space="preserve">» складена відповідно до освітньо-професійної програми підготовки магістра </w:t>
      </w:r>
      <w:r w:rsidRPr="0032394C">
        <w:rPr>
          <w:sz w:val="28"/>
          <w:lang w:val="uk-UA"/>
        </w:rPr>
        <w:t xml:space="preserve">спеціальності </w:t>
      </w:r>
      <w:r w:rsidRPr="00E02761">
        <w:rPr>
          <w:sz w:val="28"/>
          <w:szCs w:val="22"/>
          <w:lang w:val="uk-UA"/>
        </w:rPr>
        <w:t>014 Середня освіта</w:t>
      </w:r>
      <w:r w:rsidRPr="00E02761">
        <w:rPr>
          <w:sz w:val="28"/>
          <w:szCs w:val="28"/>
          <w:lang w:val="uk-UA"/>
        </w:rPr>
        <w:t xml:space="preserve"> спеціалізації 014.02 Середня освіта (М</w:t>
      </w:r>
      <w:r w:rsidRPr="00E02761">
        <w:rPr>
          <w:sz w:val="28"/>
          <w:szCs w:val="22"/>
          <w:lang w:val="uk-UA"/>
        </w:rPr>
        <w:t>ова  і література), освітньої програми «Російська мова і література».</w:t>
      </w:r>
    </w:p>
    <w:p w:rsidR="00156C7D" w:rsidRPr="0032394C" w:rsidRDefault="00156C7D" w:rsidP="00FF4364">
      <w:pPr>
        <w:tabs>
          <w:tab w:val="left" w:pos="2841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32394C">
        <w:rPr>
          <w:b/>
          <w:bCs/>
          <w:sz w:val="28"/>
          <w:szCs w:val="28"/>
          <w:lang w:val="uk-UA"/>
        </w:rPr>
        <w:t xml:space="preserve">Предметом </w:t>
      </w:r>
      <w:r w:rsidRPr="0032394C">
        <w:rPr>
          <w:bCs/>
          <w:sz w:val="28"/>
          <w:szCs w:val="28"/>
          <w:lang w:val="uk-UA"/>
        </w:rPr>
        <w:t>вивчення навчальної дисципліни</w:t>
      </w:r>
      <w:r w:rsidRPr="00045CCA">
        <w:rPr>
          <w:bCs/>
          <w:sz w:val="28"/>
          <w:szCs w:val="28"/>
          <w:lang w:val="uk-UA"/>
        </w:rPr>
        <w:t>«</w:t>
      </w:r>
      <w:r w:rsidRPr="0032394C">
        <w:rPr>
          <w:sz w:val="28"/>
          <w:szCs w:val="28"/>
          <w:lang w:val="uk-UA"/>
        </w:rPr>
        <w:t>Методика навчання фахових дисциплін у</w:t>
      </w:r>
      <w:r>
        <w:rPr>
          <w:sz w:val="28"/>
          <w:szCs w:val="28"/>
          <w:lang w:val="uk-UA"/>
        </w:rPr>
        <w:t xml:space="preserve"> вищих навчальних закладах (література</w:t>
      </w:r>
      <w:r w:rsidRPr="0032394C">
        <w:rPr>
          <w:sz w:val="28"/>
          <w:szCs w:val="28"/>
          <w:lang w:val="uk-UA"/>
        </w:rPr>
        <w:t>)</w:t>
      </w:r>
      <w:r w:rsidRPr="0032394C">
        <w:rPr>
          <w:b/>
          <w:bCs/>
          <w:sz w:val="28"/>
          <w:szCs w:val="28"/>
          <w:lang w:val="uk-UA"/>
        </w:rPr>
        <w:t>»</w:t>
      </w:r>
      <w:r w:rsidRPr="0032394C">
        <w:rPr>
          <w:sz w:val="28"/>
          <w:szCs w:val="28"/>
          <w:lang w:val="uk-UA"/>
        </w:rPr>
        <w:t xml:space="preserve"> є ознайомлення магістрантів із соціолінгвістичними, психолінгвіс</w:t>
      </w:r>
      <w:r>
        <w:rPr>
          <w:sz w:val="28"/>
          <w:szCs w:val="28"/>
          <w:lang w:val="uk-UA"/>
        </w:rPr>
        <w:t>тичними основами викладання літератури у вищій школі</w:t>
      </w:r>
      <w:r w:rsidRPr="0032394C">
        <w:rPr>
          <w:sz w:val="28"/>
          <w:szCs w:val="28"/>
          <w:lang w:val="uk-UA"/>
        </w:rPr>
        <w:t>, із з</w:t>
      </w:r>
      <w:r>
        <w:rPr>
          <w:sz w:val="28"/>
          <w:szCs w:val="28"/>
          <w:lang w:val="uk-UA"/>
        </w:rPr>
        <w:t>містом і методикою літературних</w:t>
      </w:r>
      <w:r w:rsidRPr="0032394C">
        <w:rPr>
          <w:sz w:val="28"/>
          <w:szCs w:val="28"/>
          <w:lang w:val="uk-UA"/>
        </w:rPr>
        <w:t xml:space="preserve"> дисциплін у вищій школі та спеціальних навчальних закладах філологічного профілю.</w:t>
      </w:r>
    </w:p>
    <w:p w:rsidR="00156C7D" w:rsidRPr="00036E84" w:rsidRDefault="00156C7D" w:rsidP="00FF4364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color w:val="000000"/>
          <w:spacing w:val="26"/>
          <w:sz w:val="28"/>
          <w:szCs w:val="28"/>
          <w:lang w:val="uk-UA"/>
        </w:rPr>
      </w:pPr>
      <w:r w:rsidRPr="00036E84">
        <w:rPr>
          <w:b/>
          <w:bCs/>
          <w:color w:val="000000"/>
          <w:spacing w:val="-2"/>
          <w:sz w:val="28"/>
          <w:szCs w:val="28"/>
          <w:lang w:val="uk-UA"/>
        </w:rPr>
        <w:t xml:space="preserve">Міждисциплінарні зв'язки: </w:t>
      </w:r>
      <w:r w:rsidRPr="00036E84">
        <w:rPr>
          <w:color w:val="000000"/>
          <w:spacing w:val="-2"/>
          <w:sz w:val="28"/>
          <w:szCs w:val="28"/>
          <w:lang w:val="uk-UA"/>
        </w:rPr>
        <w:t>філософія, літературознавство, психоло</w:t>
      </w:r>
      <w:r w:rsidRPr="00036E84">
        <w:rPr>
          <w:color w:val="000000"/>
          <w:spacing w:val="-10"/>
          <w:sz w:val="28"/>
          <w:szCs w:val="28"/>
          <w:lang w:val="uk-UA"/>
        </w:rPr>
        <w:t xml:space="preserve">гія, </w:t>
      </w:r>
      <w:r w:rsidRPr="00036E84">
        <w:rPr>
          <w:color w:val="000000"/>
          <w:spacing w:val="-3"/>
          <w:sz w:val="28"/>
          <w:szCs w:val="28"/>
          <w:lang w:val="uk-UA"/>
        </w:rPr>
        <w:t xml:space="preserve">педагогіка, мовознавство, історія, правознавство, соціологія та </w:t>
      </w:r>
      <w:r w:rsidRPr="00036E84">
        <w:rPr>
          <w:color w:val="000000"/>
          <w:spacing w:val="26"/>
          <w:sz w:val="28"/>
          <w:szCs w:val="28"/>
          <w:lang w:val="uk-UA"/>
        </w:rPr>
        <w:t>інші.</w:t>
      </w:r>
    </w:p>
    <w:p w:rsidR="00156C7D" w:rsidRPr="00036E84" w:rsidRDefault="00156C7D" w:rsidP="00FF4364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color w:val="000000"/>
          <w:spacing w:val="26"/>
          <w:sz w:val="28"/>
          <w:szCs w:val="28"/>
          <w:lang w:val="uk-UA"/>
        </w:rPr>
      </w:pPr>
      <w:r w:rsidRPr="00036E84">
        <w:rPr>
          <w:color w:val="000000"/>
          <w:sz w:val="28"/>
          <w:szCs w:val="28"/>
          <w:lang w:val="uk-UA"/>
        </w:rPr>
        <w:t>На вивчення навчальної дисципліни відводиться 180 годин / 6 кредитів</w:t>
      </w:r>
      <w:r w:rsidRPr="00036E84">
        <w:rPr>
          <w:color w:val="000000"/>
          <w:sz w:val="28"/>
          <w:szCs w:val="28"/>
          <w:lang w:val="en-US"/>
        </w:rPr>
        <w:t>ECTS</w:t>
      </w:r>
      <w:r w:rsidRPr="00036E84">
        <w:rPr>
          <w:color w:val="000000"/>
          <w:sz w:val="28"/>
          <w:szCs w:val="28"/>
          <w:lang w:val="uk-UA"/>
        </w:rPr>
        <w:t>.</w:t>
      </w:r>
    </w:p>
    <w:p w:rsidR="00156C7D" w:rsidRPr="00996EF6" w:rsidRDefault="00156C7D" w:rsidP="00FF4364">
      <w:pPr>
        <w:tabs>
          <w:tab w:val="left" w:pos="709"/>
        </w:tabs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  <w:r w:rsidRPr="00FE23F6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 xml:space="preserve">. </w:t>
      </w:r>
      <w:r w:rsidRPr="00996EF6">
        <w:rPr>
          <w:b/>
          <w:bCs/>
          <w:sz w:val="28"/>
          <w:szCs w:val="28"/>
          <w:lang w:val="uk-UA"/>
        </w:rPr>
        <w:t xml:space="preserve">Мета і завдання навчальної дисципліни  </w:t>
      </w:r>
    </w:p>
    <w:p w:rsidR="00156C7D" w:rsidRPr="00FF4364" w:rsidRDefault="00156C7D" w:rsidP="00FF4364">
      <w:pPr>
        <w:spacing w:line="360" w:lineRule="auto"/>
        <w:jc w:val="both"/>
        <w:rPr>
          <w:sz w:val="28"/>
          <w:szCs w:val="28"/>
          <w:lang w:val="uk-UA"/>
        </w:rPr>
      </w:pPr>
      <w:r w:rsidRPr="00996EF6">
        <w:rPr>
          <w:bCs/>
          <w:sz w:val="28"/>
          <w:szCs w:val="28"/>
          <w:lang w:val="uk-UA"/>
        </w:rPr>
        <w:t xml:space="preserve">1.1. </w:t>
      </w:r>
      <w:r w:rsidRPr="00996EF6">
        <w:rPr>
          <w:sz w:val="28"/>
          <w:szCs w:val="28"/>
          <w:lang w:val="uk-UA"/>
        </w:rPr>
        <w:t>Метою навчальної дисципліни</w:t>
      </w:r>
      <w:r>
        <w:rPr>
          <w:sz w:val="28"/>
          <w:szCs w:val="28"/>
          <w:lang w:val="uk-UA"/>
        </w:rPr>
        <w:t xml:space="preserve">  є </w:t>
      </w:r>
      <w:r w:rsidRPr="00FF4364">
        <w:rPr>
          <w:rFonts w:ascii="Times New Roman CYR" w:hAnsi="Times New Roman CYR"/>
          <w:sz w:val="28"/>
          <w:szCs w:val="28"/>
          <w:lang w:val="uk-UA"/>
        </w:rPr>
        <w:t xml:space="preserve">забезпеченняякісноїпрофесійноїпідготовкивикладачасвітовоїлітератури, якийздатнийефективновиконуватисвоїпрофесійніобов’язки, постійноудосконалювативласнупедагогічнумайстерність, з відповідальністюставитися до літературноїосвітиукраїнськихстудентів, використовуватипедагогікуспівробітництвазі студентами, всебічносприятидемократизації й гуманізації, здійснювати «людинотворчу» місіювикладачалітератури. </w:t>
      </w:r>
    </w:p>
    <w:p w:rsidR="00156C7D" w:rsidRPr="00996EF6" w:rsidRDefault="00156C7D" w:rsidP="00FF4364">
      <w:pPr>
        <w:spacing w:line="360" w:lineRule="auto"/>
        <w:jc w:val="both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>1.2. Основними завданнями вивчення дисципліни є</w:t>
      </w:r>
    </w:p>
    <w:p w:rsidR="00156C7D" w:rsidRPr="00996EF6" w:rsidRDefault="00156C7D" w:rsidP="00FF436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>ознайомити магістрантів з теоретичними основам</w:t>
      </w:r>
      <w:r>
        <w:rPr>
          <w:sz w:val="28"/>
          <w:szCs w:val="28"/>
          <w:lang w:val="uk-UA"/>
        </w:rPr>
        <w:t>и методики викладання літератури</w:t>
      </w:r>
      <w:r w:rsidRPr="00996EF6">
        <w:rPr>
          <w:sz w:val="28"/>
          <w:szCs w:val="28"/>
          <w:lang w:val="uk-UA"/>
        </w:rPr>
        <w:t xml:space="preserve"> у вищому навчальному закладі;</w:t>
      </w:r>
    </w:p>
    <w:p w:rsidR="00156C7D" w:rsidRPr="00996EF6" w:rsidRDefault="00156C7D" w:rsidP="00FF436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>ознайомити з типовими програ</w:t>
      </w:r>
      <w:r>
        <w:rPr>
          <w:sz w:val="28"/>
          <w:szCs w:val="28"/>
          <w:lang w:val="uk-UA"/>
        </w:rPr>
        <w:t>мами з літератури</w:t>
      </w:r>
      <w:r w:rsidRPr="00996EF6">
        <w:rPr>
          <w:sz w:val="28"/>
          <w:szCs w:val="28"/>
          <w:lang w:val="uk-UA"/>
        </w:rPr>
        <w:t xml:space="preserve"> та принципами складання на їх основі робочих програм;</w:t>
      </w:r>
    </w:p>
    <w:p w:rsidR="00156C7D" w:rsidRPr="00996EF6" w:rsidRDefault="00156C7D" w:rsidP="00FF436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>сформувати практичні навички проведення лекційних, практичних та лабор</w:t>
      </w:r>
      <w:r>
        <w:rPr>
          <w:sz w:val="28"/>
          <w:szCs w:val="28"/>
          <w:lang w:val="uk-UA"/>
        </w:rPr>
        <w:t>аторних занять з літератури</w:t>
      </w:r>
      <w:r w:rsidRPr="00996EF6">
        <w:rPr>
          <w:sz w:val="28"/>
          <w:szCs w:val="28"/>
          <w:lang w:val="uk-UA"/>
        </w:rPr>
        <w:t>;</w:t>
      </w:r>
    </w:p>
    <w:p w:rsidR="00156C7D" w:rsidRPr="00996EF6" w:rsidRDefault="00156C7D" w:rsidP="00FF436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>навчити магістрантів засобам організації самостійної роботи студентів при вивчен</w:t>
      </w:r>
      <w:r>
        <w:rPr>
          <w:sz w:val="28"/>
          <w:szCs w:val="28"/>
          <w:lang w:val="uk-UA"/>
        </w:rPr>
        <w:t>ні різних курсів літератури</w:t>
      </w:r>
      <w:r w:rsidRPr="00996EF6">
        <w:rPr>
          <w:sz w:val="28"/>
          <w:szCs w:val="28"/>
          <w:lang w:val="uk-UA"/>
        </w:rPr>
        <w:t>, при написанні курсових та дипломних робіт;</w:t>
      </w:r>
    </w:p>
    <w:p w:rsidR="00156C7D" w:rsidRPr="00996EF6" w:rsidRDefault="00156C7D" w:rsidP="00FF436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>підготувати магістрантів до проходження магістерської практики у вищому навчальному закладі.</w:t>
      </w:r>
    </w:p>
    <w:p w:rsidR="00156C7D" w:rsidRPr="00996EF6" w:rsidRDefault="00156C7D" w:rsidP="00FF4364">
      <w:pPr>
        <w:pStyle w:val="BodyTextIndent"/>
        <w:spacing w:line="360" w:lineRule="auto"/>
        <w:jc w:val="both"/>
        <w:rPr>
          <w:sz w:val="28"/>
          <w:szCs w:val="28"/>
        </w:rPr>
      </w:pPr>
      <w:r w:rsidRPr="00996EF6">
        <w:rPr>
          <w:spacing w:val="26"/>
          <w:sz w:val="28"/>
          <w:szCs w:val="28"/>
          <w:lang w:val="uk-UA"/>
        </w:rPr>
        <w:t>1.3.</w:t>
      </w:r>
      <w:r w:rsidRPr="00996EF6">
        <w:rPr>
          <w:sz w:val="28"/>
          <w:szCs w:val="28"/>
        </w:rPr>
        <w:t xml:space="preserve">Згідно з вимогамиосвітньо-професійноїпрограми студент оволодіває такими компетентностями: </w:t>
      </w:r>
    </w:p>
    <w:p w:rsidR="00156C7D" w:rsidRPr="00036E84" w:rsidRDefault="00156C7D" w:rsidP="00FF4364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color w:val="000000"/>
          <w:spacing w:val="26"/>
          <w:sz w:val="28"/>
          <w:szCs w:val="28"/>
          <w:lang w:val="uk-UA"/>
        </w:rPr>
      </w:pPr>
      <w:r w:rsidRPr="00036E84">
        <w:rPr>
          <w:b/>
          <w:bCs/>
          <w:color w:val="000000"/>
          <w:sz w:val="28"/>
          <w:szCs w:val="28"/>
          <w:lang w:val="uk-UA"/>
        </w:rPr>
        <w:t xml:space="preserve">І. Загальнопредметні: </w:t>
      </w:r>
      <w:r w:rsidRPr="00036E84">
        <w:rPr>
          <w:color w:val="000000"/>
          <w:sz w:val="28"/>
          <w:szCs w:val="28"/>
          <w:lang w:val="uk-UA"/>
        </w:rPr>
        <w:t>застосувати досягнення національної та світової культури у вирішенні власних професійних та життєвих завдань; володіти розвиненою культурою мислення, умінням ясно й логічно висловлювати свої думки; володіти етичними та правовими нормами, що регулюють стосунки людей, ставлення особистості до навколишнього середовища; володіти навичками наукової організації праці; розвивати навички самостійного опанування нових знань; вміти працювати з довідковою літературою, різнотипними словниками, електронними базами даних, системами інформаційного пошуку; володіти знаннями з основних напрямків, закономірностей, змісту і форм наукової діяльності, методів планування, організації та керування науковою творчістю, роботою наукових колективів.</w:t>
      </w:r>
    </w:p>
    <w:p w:rsidR="00156C7D" w:rsidRPr="00036E84" w:rsidRDefault="00156C7D" w:rsidP="00FF4364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036E84">
        <w:rPr>
          <w:b/>
          <w:color w:val="000000"/>
          <w:sz w:val="28"/>
          <w:szCs w:val="28"/>
          <w:lang w:val="uk-UA"/>
        </w:rPr>
        <w:t>Фахові</w:t>
      </w:r>
      <w:r w:rsidRPr="00036E84">
        <w:rPr>
          <w:color w:val="000000"/>
          <w:sz w:val="28"/>
          <w:szCs w:val="28"/>
          <w:lang w:val="uk-UA"/>
        </w:rPr>
        <w:t>: володіння організаційно-діяльнісними вміннями, необхідними для самоаналізу, розвитку своїх творчих здібностей і підвищення кваліфікації; володіння системою знань про закономірності спілкування та способи управління індивідом і групою; вмінням педагогічного спілкування; володіння основними психолого-педагогічними критеріями використання комп’ютерної техніки в освітньому процесі; знання системи закладів освіти та основ управління ними; знання основ організації дослідно-експериментальної та дослідницької роботи у сфері освіти; володіння навичками створення навчально-методичних матеріалів для проведення навчальних занять в установах вищої освіти з літератури.</w:t>
      </w:r>
    </w:p>
    <w:p w:rsidR="00156C7D" w:rsidRPr="00036E84" w:rsidRDefault="00156C7D" w:rsidP="00FF4364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color w:val="000000"/>
          <w:spacing w:val="26"/>
          <w:sz w:val="28"/>
          <w:szCs w:val="28"/>
          <w:lang w:val="uk-UA"/>
        </w:rPr>
      </w:pPr>
    </w:p>
    <w:p w:rsidR="00156C7D" w:rsidRPr="00996EF6" w:rsidRDefault="00156C7D" w:rsidP="00D456CC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spacing w:line="360" w:lineRule="auto"/>
        <w:ind w:left="0" w:firstLine="0"/>
        <w:jc w:val="both"/>
        <w:rPr>
          <w:b/>
          <w:sz w:val="28"/>
          <w:szCs w:val="28"/>
          <w:lang w:val="uk-UA"/>
        </w:rPr>
      </w:pPr>
      <w:r w:rsidRPr="00996EF6">
        <w:rPr>
          <w:b/>
          <w:sz w:val="28"/>
          <w:szCs w:val="28"/>
          <w:lang w:val="uk-UA"/>
        </w:rPr>
        <w:t>Інформаційний обсяг навчальної дисципліни</w:t>
      </w:r>
    </w:p>
    <w:p w:rsidR="00156C7D" w:rsidRPr="00996EF6" w:rsidRDefault="00156C7D" w:rsidP="00D456CC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Кредит</w:t>
      </w:r>
      <w:r w:rsidRPr="00996EF6">
        <w:rPr>
          <w:b/>
          <w:sz w:val="28"/>
          <w:szCs w:val="28"/>
          <w:lang w:val="uk-UA"/>
        </w:rPr>
        <w:t xml:space="preserve"> 1. Проблеми професійної підготовки студентів-філологів. Зміст, структура і </w:t>
      </w:r>
      <w:r>
        <w:rPr>
          <w:b/>
          <w:sz w:val="28"/>
          <w:szCs w:val="28"/>
          <w:lang w:val="uk-UA"/>
        </w:rPr>
        <w:t>технологія реалізації методики викладання літератури у вищій школі</w:t>
      </w:r>
      <w:r w:rsidRPr="00996EF6">
        <w:rPr>
          <w:b/>
          <w:sz w:val="28"/>
          <w:szCs w:val="28"/>
          <w:lang w:val="uk-UA"/>
        </w:rPr>
        <w:t>.</w:t>
      </w:r>
    </w:p>
    <w:p w:rsidR="00156C7D" w:rsidRPr="00996EF6" w:rsidRDefault="00156C7D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 xml:space="preserve">Проблеми професійної підготовки студентів-філологів. </w:t>
      </w:r>
      <w:r>
        <w:rPr>
          <w:sz w:val="28"/>
          <w:szCs w:val="28"/>
          <w:lang w:val="uk-UA"/>
        </w:rPr>
        <w:t>Сучасний погляд на навчальну</w:t>
      </w:r>
      <w:r w:rsidRPr="00996EF6">
        <w:rPr>
          <w:sz w:val="28"/>
          <w:szCs w:val="28"/>
          <w:lang w:val="uk-UA"/>
        </w:rPr>
        <w:t xml:space="preserve"> діяльність студентів-філологів: зміст, форми, засоби. </w:t>
      </w:r>
    </w:p>
    <w:p w:rsidR="00156C7D" w:rsidRPr="00996EF6" w:rsidRDefault="00156C7D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Актуальні проблеми з</w:t>
      </w:r>
      <w:r w:rsidRPr="00996EF6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у, структури і технологій</w:t>
      </w:r>
      <w:r w:rsidRPr="00996EF6">
        <w:rPr>
          <w:sz w:val="28"/>
          <w:szCs w:val="28"/>
          <w:lang w:val="uk-UA"/>
        </w:rPr>
        <w:t xml:space="preserve"> реаліз</w:t>
      </w:r>
      <w:r>
        <w:rPr>
          <w:sz w:val="28"/>
          <w:szCs w:val="28"/>
          <w:lang w:val="uk-UA"/>
        </w:rPr>
        <w:t>ації</w:t>
      </w:r>
      <w:r w:rsidRPr="00996EF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Сучасні вимоги до з</w:t>
      </w:r>
      <w:r w:rsidRPr="00996EF6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у і форм занять у вищій школі</w:t>
      </w:r>
      <w:r w:rsidRPr="00996EF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Сучасні технології</w:t>
      </w:r>
      <w:r w:rsidRPr="00996EF6">
        <w:rPr>
          <w:sz w:val="28"/>
          <w:szCs w:val="28"/>
          <w:lang w:val="uk-UA"/>
        </w:rPr>
        <w:t xml:space="preserve"> проведення занять.</w:t>
      </w:r>
    </w:p>
    <w:p w:rsidR="00156C7D" w:rsidRDefault="00156C7D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Сучасний погляд на навчальну роботу</w:t>
      </w:r>
      <w:r w:rsidRPr="00996EF6">
        <w:rPr>
          <w:sz w:val="28"/>
          <w:szCs w:val="28"/>
          <w:lang w:val="uk-UA"/>
        </w:rPr>
        <w:t xml:space="preserve"> майбутнього філолога. </w:t>
      </w:r>
      <w:r>
        <w:rPr>
          <w:sz w:val="28"/>
          <w:szCs w:val="28"/>
          <w:lang w:val="uk-UA"/>
        </w:rPr>
        <w:t>Проблема з</w:t>
      </w:r>
      <w:r w:rsidRPr="00996EF6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у і форм</w:t>
      </w:r>
      <w:r w:rsidRPr="00996EF6">
        <w:rPr>
          <w:sz w:val="28"/>
          <w:szCs w:val="28"/>
          <w:lang w:val="uk-UA"/>
        </w:rPr>
        <w:t xml:space="preserve"> навчальної роботи. Методика організації та проведення лекційних занять</w:t>
      </w:r>
      <w:r>
        <w:rPr>
          <w:sz w:val="28"/>
          <w:szCs w:val="28"/>
          <w:lang w:val="uk-UA"/>
        </w:rPr>
        <w:t xml:space="preserve"> у сучасній вищій школі</w:t>
      </w:r>
      <w:r w:rsidRPr="00996EF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Сучасні методики</w:t>
      </w:r>
      <w:r w:rsidRPr="00996EF6">
        <w:rPr>
          <w:sz w:val="28"/>
          <w:szCs w:val="28"/>
          <w:lang w:val="uk-UA"/>
        </w:rPr>
        <w:t xml:space="preserve"> організації та проведення практичних та семінарських занять. </w:t>
      </w:r>
    </w:p>
    <w:p w:rsidR="00156C7D" w:rsidRPr="001E21F6" w:rsidRDefault="00156C7D" w:rsidP="00D456CC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1E21F6">
        <w:rPr>
          <w:b/>
          <w:sz w:val="28"/>
          <w:szCs w:val="28"/>
          <w:lang w:val="uk-UA"/>
        </w:rPr>
        <w:t>Кредит 2. Інші форми навчальної діяльності студентів.</w:t>
      </w:r>
    </w:p>
    <w:p w:rsidR="00156C7D" w:rsidRPr="00996EF6" w:rsidRDefault="00156C7D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 xml:space="preserve">Інші форми навчальної діяльності: лабораторні заняття, індивідуальні завдання. </w:t>
      </w:r>
      <w:r>
        <w:rPr>
          <w:sz w:val="28"/>
          <w:szCs w:val="28"/>
          <w:lang w:val="uk-UA"/>
        </w:rPr>
        <w:t>Проблема організації</w:t>
      </w:r>
      <w:r w:rsidRPr="00996EF6">
        <w:rPr>
          <w:sz w:val="28"/>
          <w:szCs w:val="28"/>
          <w:lang w:val="uk-UA"/>
        </w:rPr>
        <w:t xml:space="preserve"> самостійної роботи.</w:t>
      </w:r>
    </w:p>
    <w:p w:rsidR="00156C7D" w:rsidRPr="00996EF6" w:rsidRDefault="00156C7D" w:rsidP="00D456CC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Кредит 3</w:t>
      </w:r>
      <w:r w:rsidRPr="00996EF6">
        <w:rPr>
          <w:b/>
          <w:sz w:val="28"/>
          <w:szCs w:val="28"/>
          <w:lang w:val="uk-UA"/>
        </w:rPr>
        <w:t>. Новітні технології в організації навчального процесу.</w:t>
      </w:r>
    </w:p>
    <w:p w:rsidR="00156C7D" w:rsidRPr="00996EF6" w:rsidRDefault="00156C7D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 xml:space="preserve">Роль і місце викладача </w:t>
      </w:r>
      <w:r>
        <w:rPr>
          <w:sz w:val="28"/>
          <w:szCs w:val="28"/>
          <w:lang w:val="uk-UA"/>
        </w:rPr>
        <w:t xml:space="preserve">сучасної </w:t>
      </w:r>
      <w:r w:rsidRPr="00996EF6">
        <w:rPr>
          <w:sz w:val="28"/>
          <w:szCs w:val="28"/>
          <w:lang w:val="uk-UA"/>
        </w:rPr>
        <w:t xml:space="preserve">вищої школи в організації філологічної освіти (методи, засоби навчання). Посадова шкала у вищій школі (функції професорсько-викладацького складу). </w:t>
      </w:r>
    </w:p>
    <w:p w:rsidR="00156C7D" w:rsidRPr="00996EF6" w:rsidRDefault="00156C7D" w:rsidP="00D456CC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996EF6">
        <w:rPr>
          <w:bCs/>
          <w:sz w:val="28"/>
          <w:szCs w:val="28"/>
          <w:lang w:val="uk-UA"/>
        </w:rPr>
        <w:t>Структура навчальних планів ВЗО.</w:t>
      </w:r>
    </w:p>
    <w:p w:rsidR="00156C7D" w:rsidRPr="003959F2" w:rsidRDefault="00156C7D" w:rsidP="00D456CC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3959F2">
        <w:rPr>
          <w:b/>
          <w:sz w:val="28"/>
          <w:szCs w:val="28"/>
          <w:lang w:val="uk-UA"/>
        </w:rPr>
        <w:t>Кредит 4. Навчально-виховна робота.</w:t>
      </w:r>
    </w:p>
    <w:p w:rsidR="00156C7D" w:rsidRPr="00996EF6" w:rsidRDefault="00156C7D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Сучасна інтерпретація форм</w:t>
      </w:r>
      <w:r w:rsidRPr="00996EF6">
        <w:rPr>
          <w:sz w:val="28"/>
          <w:szCs w:val="28"/>
          <w:lang w:val="uk-UA"/>
        </w:rPr>
        <w:t xml:space="preserve"> навчально-</w:t>
      </w:r>
      <w:r>
        <w:rPr>
          <w:sz w:val="28"/>
          <w:szCs w:val="28"/>
          <w:lang w:val="uk-UA"/>
        </w:rPr>
        <w:t>виховної роботи у вищій школі</w:t>
      </w:r>
      <w:r w:rsidRPr="00996EF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Проблема організації</w:t>
      </w:r>
      <w:r w:rsidRPr="00996EF6">
        <w:rPr>
          <w:sz w:val="28"/>
          <w:szCs w:val="28"/>
          <w:lang w:val="uk-UA"/>
        </w:rPr>
        <w:t xml:space="preserve"> виховної роботи у ВЗО.</w:t>
      </w:r>
    </w:p>
    <w:p w:rsidR="00156C7D" w:rsidRPr="00996EF6" w:rsidRDefault="00156C7D" w:rsidP="00D456CC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996EF6">
        <w:rPr>
          <w:bCs/>
          <w:sz w:val="28"/>
          <w:szCs w:val="28"/>
          <w:lang w:val="uk-UA"/>
        </w:rPr>
        <w:t>Особли</w:t>
      </w:r>
      <w:r>
        <w:rPr>
          <w:bCs/>
          <w:sz w:val="28"/>
          <w:szCs w:val="28"/>
          <w:lang w:val="uk-UA"/>
        </w:rPr>
        <w:t>вості викладання світової літератури</w:t>
      </w:r>
      <w:r w:rsidRPr="00996EF6">
        <w:rPr>
          <w:bCs/>
          <w:sz w:val="28"/>
          <w:szCs w:val="28"/>
          <w:lang w:val="uk-UA"/>
        </w:rPr>
        <w:t xml:space="preserve"> у вищих навчальних закладах в сучасних умовах: засоби, методи, форми навчання та контролю. </w:t>
      </w:r>
    </w:p>
    <w:p w:rsidR="00156C7D" w:rsidRDefault="00156C7D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>Загальноєвропейські рекомендації та дер</w:t>
      </w:r>
      <w:r>
        <w:rPr>
          <w:sz w:val="28"/>
          <w:szCs w:val="28"/>
          <w:lang w:val="uk-UA"/>
        </w:rPr>
        <w:t>жавні документи з проблем літературної</w:t>
      </w:r>
      <w:r w:rsidRPr="00996EF6">
        <w:rPr>
          <w:sz w:val="28"/>
          <w:szCs w:val="28"/>
          <w:lang w:val="uk-UA"/>
        </w:rPr>
        <w:t xml:space="preserve"> освіти і підготовки сучасного вчителя-словесника. Загальноєвропейс</w:t>
      </w:r>
      <w:r>
        <w:rPr>
          <w:sz w:val="28"/>
          <w:szCs w:val="28"/>
          <w:lang w:val="uk-UA"/>
        </w:rPr>
        <w:t>ькі рекомендації з питань літературної освіти. Концепції літературної</w:t>
      </w:r>
      <w:r w:rsidRPr="00996EF6">
        <w:rPr>
          <w:sz w:val="28"/>
          <w:szCs w:val="28"/>
          <w:lang w:val="uk-UA"/>
        </w:rPr>
        <w:t xml:space="preserve"> освіти в Україні.</w:t>
      </w:r>
    </w:p>
    <w:p w:rsidR="00156C7D" w:rsidRPr="00756F87" w:rsidRDefault="00156C7D" w:rsidP="00D456CC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756F87">
        <w:rPr>
          <w:b/>
          <w:sz w:val="28"/>
          <w:szCs w:val="28"/>
          <w:lang w:val="uk-UA"/>
        </w:rPr>
        <w:t xml:space="preserve">Кредит 5. Кредитно-трансферна система навчання. </w:t>
      </w:r>
    </w:p>
    <w:p w:rsidR="00156C7D" w:rsidRPr="00996EF6" w:rsidRDefault="00156C7D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>Модульна система навчання. Форми контролю навчальної роботи. Специфіка оцінювання. Рейтинг. Кредитно-трансферна система навчання</w:t>
      </w:r>
    </w:p>
    <w:p w:rsidR="00156C7D" w:rsidRPr="00996EF6" w:rsidRDefault="00156C7D" w:rsidP="00D456CC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Кредит 6</w:t>
      </w:r>
      <w:r w:rsidRPr="00996EF6">
        <w:rPr>
          <w:b/>
          <w:sz w:val="28"/>
          <w:szCs w:val="28"/>
          <w:lang w:val="uk-UA"/>
        </w:rPr>
        <w:t xml:space="preserve">. Навчально-дослідна, науково-дослідна робота студента. Педагогічна практика. </w:t>
      </w:r>
    </w:p>
    <w:p w:rsidR="00156C7D" w:rsidRPr="00996EF6" w:rsidRDefault="00156C7D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Сучасні вимоги до навчально-дослідної роботи студентів з філологічних дисциплін</w:t>
      </w:r>
      <w:r w:rsidRPr="00996EF6">
        <w:rPr>
          <w:sz w:val="28"/>
          <w:szCs w:val="28"/>
          <w:lang w:val="uk-UA"/>
        </w:rPr>
        <w:t xml:space="preserve"> (конспекти, реферати, доповіді, конкурси, олімпіади). </w:t>
      </w:r>
    </w:p>
    <w:p w:rsidR="00156C7D" w:rsidRPr="00996EF6" w:rsidRDefault="00156C7D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Сучасний погляд на науково-дослідну роботу студентів з філологічних дисциплін</w:t>
      </w:r>
      <w:r w:rsidRPr="00996EF6">
        <w:rPr>
          <w:sz w:val="28"/>
          <w:szCs w:val="28"/>
          <w:lang w:val="uk-UA"/>
        </w:rPr>
        <w:t xml:space="preserve"> (курсові, дипломні, магістерські роботи, наукові роботи на конкурс, конференції). </w:t>
      </w:r>
    </w:p>
    <w:p w:rsidR="00156C7D" w:rsidRPr="00996EF6" w:rsidRDefault="00156C7D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>Тести у вищій школі.</w:t>
      </w:r>
      <w:r>
        <w:rPr>
          <w:sz w:val="28"/>
          <w:szCs w:val="28"/>
          <w:lang w:val="uk-UA"/>
        </w:rPr>
        <w:t xml:space="preserve"> Сучасні вимоги до тестування. Проблема типології тестів. </w:t>
      </w:r>
    </w:p>
    <w:p w:rsidR="00156C7D" w:rsidRPr="00996EF6" w:rsidRDefault="00156C7D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96EF6">
        <w:rPr>
          <w:sz w:val="28"/>
          <w:szCs w:val="28"/>
          <w:lang w:val="uk-UA"/>
        </w:rPr>
        <w:t>рактика</w:t>
      </w:r>
      <w:r>
        <w:rPr>
          <w:sz w:val="28"/>
          <w:szCs w:val="28"/>
          <w:lang w:val="uk-UA"/>
        </w:rPr>
        <w:t xml:space="preserve"> у сучасних умовах</w:t>
      </w:r>
      <w:r w:rsidRPr="00996EF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Види практики студентів філологічних спеціальностей вищого навчального закладу.</w:t>
      </w:r>
    </w:p>
    <w:p w:rsidR="00156C7D" w:rsidRPr="00996EF6" w:rsidRDefault="00156C7D" w:rsidP="00FF4364">
      <w:pPr>
        <w:spacing w:line="360" w:lineRule="auto"/>
        <w:ind w:left="540" w:firstLine="720"/>
        <w:jc w:val="both"/>
        <w:rPr>
          <w:sz w:val="28"/>
          <w:szCs w:val="28"/>
          <w:lang w:val="uk-UA"/>
        </w:rPr>
      </w:pPr>
    </w:p>
    <w:p w:rsidR="00156C7D" w:rsidRPr="00996EF6" w:rsidRDefault="00156C7D" w:rsidP="00FF4364">
      <w:pPr>
        <w:shd w:val="clear" w:color="auto" w:fill="FFFFFF"/>
        <w:spacing w:line="360" w:lineRule="auto"/>
        <w:jc w:val="both"/>
        <w:rPr>
          <w:lang w:val="uk-UA"/>
        </w:rPr>
      </w:pPr>
    </w:p>
    <w:p w:rsidR="00156C7D" w:rsidRPr="00996EF6" w:rsidRDefault="00156C7D" w:rsidP="00FF4364">
      <w:pPr>
        <w:widowControl/>
        <w:numPr>
          <w:ilvl w:val="0"/>
          <w:numId w:val="2"/>
        </w:numPr>
        <w:autoSpaceDE/>
        <w:adjustRightInd/>
        <w:spacing w:line="360" w:lineRule="auto"/>
        <w:ind w:left="851" w:right="-2"/>
        <w:rPr>
          <w:b/>
          <w:sz w:val="28"/>
          <w:szCs w:val="28"/>
          <w:lang w:val="uk-UA"/>
        </w:rPr>
      </w:pPr>
      <w:r w:rsidRPr="00996EF6">
        <w:rPr>
          <w:b/>
          <w:sz w:val="28"/>
          <w:szCs w:val="28"/>
          <w:lang w:val="uk-UA"/>
        </w:rPr>
        <w:t>Рекомендована література</w:t>
      </w:r>
    </w:p>
    <w:p w:rsidR="00156C7D" w:rsidRPr="003A1237" w:rsidRDefault="00156C7D" w:rsidP="00FF4364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en-US"/>
        </w:rPr>
      </w:pPr>
      <w:r w:rsidRPr="003A1237">
        <w:rPr>
          <w:rFonts w:ascii="Times New Roman CYR" w:hAnsi="Times New Roman CYR"/>
          <w:b/>
          <w:sz w:val="28"/>
          <w:szCs w:val="28"/>
        </w:rPr>
        <w:t>Базова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Активные формы преподавания литературы: Лекции и семинары на уроках в ст. классах /Р.И. Альбеткова, С.Г. Герке, Л.П. Гладкая и др. — М.: Просвещение, 1991. — 175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Алексюк А.М. Загальнiметодинавчання в школi. — 2-е вид., переробл. i доп. — К.: Рад. шк., 1981. — 206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Амонашвили Ш.А. Психологические основы педагогики сотрудничества: Книга для учителя. — К.: Освiта, 1991. — 111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Бабанский Ю.К. Методы обучения в современной общеобразовательной школе. – М.: Просвещение, 1985. – 208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Балл Г.А. Теория учебных задач: Психолого-педагогический аспект. – М.: Педагогика, 1990. – 184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Бандура О.М. Міжпредметнізв’язки в процесівивченняукраїнськоїлітератури: Посібник для вчителя. – К.: Рад. шк., 1984. – 167 с. 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Беленький Г.И. Приобщение к искусству слова. — М.: Просвещение, 1990. — 192 с. 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Бугайко Т.Ф. Майстернiстьвчителя-словесника. — К.: Рад. шк., 1963. — 188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Буряк С.Д. Інтерактивні й нестандартні уроки зарубіжноїлітератури. – Харків: Основа, 2005. – 160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Вахрушев В.С. Уроки мировой литературы в школе: 5-11 кл. Кн. для учителя. – М.: Просвещение, ВЛАДОС, 1995. – 228 с. 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Водовозов В.И. Избранные педагогические сочинения. — М.: Педагогика, 1986. — 480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Волкова Н.П.Педагогiка: Посiбник для студентiввищихнавчальнихзакладiв. — К.: Видавчничий центр “Академiя”, 2001. — 576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Выготский Л.С. Педагогическая психология. – М.: Педагогика, 1991. – 480 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Гладишев В.В. Контекстневивченняхудожнiхтворiв в основнiй i старшiйшколi. Науково-методичнийпосiбник. — Миколаїв: МОIППО, 2006. — 176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Гладишев В.В. Тексти та контексти: Контекстневивченняхудожнiхтворiв у курсах зарубiжної та росiйськоїлiтератури. Посiбник для вчителя. Видання друге. — Миколаїв: МОIППО, 2002. — 90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Гладишев В.В. Теорiя i практика контекстного вивченняхудожнiхтворiв у шкiльномукурсiзарубiжноїлiтератури: Монографiя. — Миколаїв: Вид-во “Iлiон”, 2006. — 372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Гладышев В.В. Жанр рассказа в контексте школьной программы: 6-7 классы. — Харьков: Основа, 2003. — 112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Гладышев В.В. Жанр рассказа в контексте школьной программы: 10-11 классы. — Харьков: Основа, 2003. — 112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Гладишев В.В. Теорія і практика контекстного вивченнядраматичнихтворів: Підручник для слухачівкурсів. – Миколаїв: МОІППО, 2008. – 188 с.  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Голубков В.В. Методика преподавания литературы. – М.: Учпедгиз, 1962. – 496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Гуковский Г.А. Изучение литературного произведения в школе: Методологические очерки о методике. — М.-Л.: Просвещение, 1966. — 266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Галузинський І.М., Євтух М.Б. Педагогiка: теорiя та iсторiя. — К.: Вища школа, 1995. — 237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Градовський А.В. Компаративнийаналіз у системішкільного курсу літератури: методологія та методика: Монографія. – Черкаси, 2003. – 292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Доманский В.А. Литература и культура. Культурологический подход к изучению словесности в школе: Учебник для студ. вузов, обучающихся по направлению 520300 и специальности 021700 “Филология”.  М.: Наука, Флинта, 2002. — 368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Дробот В.Н. Изучение биографии писателя  школе: Пособие для учителя. – К.: Рад. шк., 1988. – 192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Жабицкая Л.Г. Восприятие художественной литературы и личность: Литературное развитие в юности. — Кишинёв: Штиинца, 1974. — 134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Жила С.О. Теорія і практика вивченняукраїнськоїлітератури у взаємозв’язкахізрізними видами мистецтв у страшихклассахзагальноосвітньоїшколи: Монографія. – Чернігів, 2004. – 360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Iсаєва О.О. Теорiя i технологiярозвиткучитацькоїдiяльностiстаршокласникiв у процесiвивченнязарубiжноїлiтератури: Монографiя. — К., 2003. — 380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Как-Калик В.А., Никандров Н.Д. Педагогическое творчество. — М.: Педагогика, 1990. — 144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Кан-Калик В.А., Хазан В.И. Психолого-педагогические основы преподавания литературы в школе: Учебн. пособие для студентов пед. ин-тов. — М.: Просвещение, 1988. — 255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Клименко Ж.В. Теорiя i технологiявивченняперекладниххудожнiхтворiв у старших классахзагальноосвiтньоїшколи: Монографiя. — К.: НПУ iменi М.П. Драгоманова, 2006. — 340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Костюк Г.С. Навчально-виховнийпроцес i психiчнийрозвитокособистостi. — К.: Рад. шк., 1989. — 608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Кудряшёв Н.И. Взаимосвязь методов обучения на уроках литературы: Кн. для учителя. — М.: Просвещение, 1981. — 190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Кузьмiнський А.I., Омельяненко В.Л. Педагогiка: Пiдручник. — К.: Знання-Прес, 2003. — 418 с. 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Курдюмова Т.Ф. Принципы изучения литературы в средней школе и пути их реализации // Проблемы преподавания литературы в средней школе. — М.: Просвещение, 1985. — С. 7 — 17. 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Кухарев Н.В. На пути к профессиональному совершенству: Кн. для учителя. — М.: Просвещение, 1990. — 159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Лозова В.I., Троцко Г.В. Теоретичнiосновивиховання i навчання: Навчальнийпосiбник. — Харкiв: “ОВС”, 2002. — 400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Медведев В.П. Изучение лирики в школе: Кн. для учителя. — М.: Просвещение, 1985. — 208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Мазуркевич О.Р. Метод i творчiсть. — К.: Рад. шк., 1973. — 210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Маранцман В.Г., Чирковская Т.В. Проблемное изучение литературного произведения в школе. Пособие для учителей. — М.: Просвещение, 1977. — 206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Маркова А.К., Матис Т.А., Орлов А.В. Формирование мотивации учения: Кн. для учителя. — М.: Просвещение, 1990. — 192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Методика преподавания литературы /Под ред. З.Я. Рез. — М.: Просвещение, 1985. — 368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Методика преподавания литературы /Под ред. О.Ю. Богдановой и В.Г. Маранцмана. — М.: Просвещение, ВЛАДОС, 1995. — Ч. 1 — 288 с.;Ч. 2 — 288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Мiрошниченко Л.Ф. Методика викладаннясвiтовоїлiтератури в середнiхнавчальних закладах: Пiдручник для студентiв-фiлологiв. — К.: Вища школа, 2007. — 415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Мойсеюк Н.Є. Педагогiка. Навчальнийпосiбник. — К. — 2001. — 608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Молдавская Н.Д. Литературное развитие школьников в процессе обучения. — М.: Педагогика, 1976. — 224 с. 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Наливайко Д.С.Засадничiпринципи у створеннiпрограм // Всесвiтнялiтература в середнiхнавчальних закладах України. — 2003. — № 3. — С. 7-8.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Нартов К.М. Взаимосвязь отечественной и зарубежной литературы в школьном курсе. — М.: Просвещение, 1986. — 191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Недiлько В.Я. Методика викладанняукраїнськоїлiтератури в середнiйшколi: Пiдручник для ун-тiв. — К.: Вища школа, 1978. — 248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Пасiчник Є.А. Українськалiтература в середнiйшколi. — К.: Рад. шк., 1983. — 319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Педагогика: Учебное пособие для студентов педагогических учебных заведений /В.А. Сластёнин, А.И. Мищенко, И.Ф. Исаев, Е.Н. Шиянов. — 3-е изд. — М.: Школа-Пресс, 2000. — 512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Педагогический поиск /Сост. И.Н. Баженова. — М.: Педагогика, 1987. — 544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Поиск новых путей /Сост. С.Н. Громцева. — М.: Просвещение, 1990. — 191 с. 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Прокаев Ф.И., Доманов И.В., Кучинский Б.В. Зарубежная литература в школе: Книга для учителя. — К.: Рад. школа, 1987. — 208 с. 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Пуйман С.А. Педагогика. Основ</w:t>
      </w:r>
      <w:r>
        <w:rPr>
          <w:rFonts w:ascii="Times New Roman CYR" w:hAnsi="Times New Roman CYR"/>
          <w:sz w:val="28"/>
        </w:rPr>
        <w:t>ные положения курса. — Минск.: «ТетраСистемс»</w:t>
      </w:r>
      <w:r w:rsidRPr="00D456CC">
        <w:rPr>
          <w:rFonts w:ascii="Times New Roman CYR" w:hAnsi="Times New Roman CYR"/>
          <w:sz w:val="28"/>
        </w:rPr>
        <w:t>, 2001. — 256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Пушкарская В.М. Изучение классической зарубежной литературы в школе: Пособие для учителя. /Под ред. А.С. Чиркова. — К.: Рад. шк., 1983. — 120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Рыбникова М.А. Очерки по методике литературного чтения. — М.: Учпедгиз, 1963. — 314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Симакова Л.А. Самостоятельная работа учащихся в процессе анализа художественного произведения в 4-7 классах: Пособие для учителя. — К.: Рад. шк., 1987. — 109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Cитченко А.Л.Навчально-технологiчнаконцепцiялiтературногоаналiзу: Монографiя. — К.: Ленвiт, 2004. — 304 с. 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Фiцула М.М. Педагогiка: Навчальнийпосiбник для студентiввищихпедагогiчнихзакладiв</w:t>
      </w:r>
      <w:r>
        <w:rPr>
          <w:rFonts w:ascii="Times New Roman CYR" w:hAnsi="Times New Roman CYR"/>
          <w:sz w:val="28"/>
        </w:rPr>
        <w:t>освiти. — К.: Видавничий центр «Академiя»</w:t>
      </w:r>
      <w:r w:rsidRPr="00D456CC">
        <w:rPr>
          <w:rFonts w:ascii="Times New Roman CYR" w:hAnsi="Times New Roman CYR"/>
          <w:sz w:val="28"/>
        </w:rPr>
        <w:t>, 2002. — 528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Чирков А.С. Изучение современной зарубежной литературы в 10 классе. — К.: Рад. школа, 1982. — 183 с.</w:t>
      </w:r>
    </w:p>
    <w:p w:rsidR="00156C7D" w:rsidRPr="00D456CC" w:rsidRDefault="00156C7D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Шамаева С.Е. Классная и внеклассная работа по зарубежной литературе в 5–8 классах: Кн. для учителя: Из опыта работы. — М.: Просвещение, 1989. — 128 с.</w:t>
      </w:r>
      <w:bookmarkStart w:id="0" w:name="_GoBack"/>
      <w:bookmarkEnd w:id="0"/>
    </w:p>
    <w:p w:rsidR="00156C7D" w:rsidRPr="00284647" w:rsidRDefault="00156C7D" w:rsidP="00FF4364">
      <w:pPr>
        <w:shd w:val="clear" w:color="auto" w:fill="FFFFFF"/>
        <w:tabs>
          <w:tab w:val="num" w:pos="0"/>
        </w:tabs>
        <w:spacing w:line="360" w:lineRule="auto"/>
        <w:jc w:val="center"/>
        <w:rPr>
          <w:b/>
          <w:bCs/>
          <w:spacing w:val="-6"/>
        </w:rPr>
      </w:pPr>
      <w:r w:rsidRPr="00284647">
        <w:rPr>
          <w:rFonts w:ascii="Times New Roman CYR" w:hAnsi="Times New Roman CYR"/>
          <w:b/>
          <w:sz w:val="28"/>
          <w:szCs w:val="28"/>
        </w:rPr>
        <w:t>Допоміжна</w:t>
      </w:r>
    </w:p>
    <w:p w:rsidR="00156C7D" w:rsidRDefault="00156C7D" w:rsidP="00D456CC">
      <w:pPr>
        <w:widowControl/>
        <w:overflowPunct w:val="0"/>
        <w:spacing w:line="360" w:lineRule="auto"/>
        <w:jc w:val="both"/>
        <w:rPr>
          <w:sz w:val="28"/>
        </w:rPr>
      </w:pPr>
      <w:r w:rsidRPr="00284647">
        <w:rPr>
          <w:rFonts w:ascii="Times New Roman CYR" w:hAnsi="Times New Roman CYR"/>
          <w:sz w:val="28"/>
        </w:rPr>
        <w:t>1. Всесвiтнялiтература в середнiхнавчальних закладах України</w:t>
      </w:r>
      <w:r w:rsidRPr="00284647">
        <w:rPr>
          <w:sz w:val="28"/>
        </w:rPr>
        <w:t>.</w:t>
      </w:r>
    </w:p>
    <w:p w:rsidR="00156C7D" w:rsidRPr="00D456CC" w:rsidRDefault="00156C7D" w:rsidP="00D456CC">
      <w:pPr>
        <w:widowControl/>
        <w:overflowPunct w:val="0"/>
        <w:spacing w:line="360" w:lineRule="auto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2. Зарубiжналiтература в навчальних закладах.</w:t>
      </w:r>
    </w:p>
    <w:p w:rsidR="00156C7D" w:rsidRPr="00284647" w:rsidRDefault="00156C7D" w:rsidP="00FF4364">
      <w:pPr>
        <w:spacing w:line="360" w:lineRule="auto"/>
        <w:jc w:val="both"/>
        <w:rPr>
          <w:sz w:val="28"/>
        </w:rPr>
      </w:pPr>
      <w:r w:rsidRPr="00284647">
        <w:rPr>
          <w:rFonts w:ascii="Times New Roman CYR" w:hAnsi="Times New Roman CYR"/>
          <w:sz w:val="28"/>
        </w:rPr>
        <w:t>3. Всесвiтнялiтература та художня</w:t>
      </w:r>
      <w:r>
        <w:rPr>
          <w:rFonts w:ascii="Times New Roman CYR" w:hAnsi="Times New Roman CYR"/>
          <w:sz w:val="28"/>
        </w:rPr>
        <w:t xml:space="preserve">культура в навчальних закладах </w:t>
      </w:r>
      <w:r w:rsidRPr="00284647">
        <w:rPr>
          <w:rFonts w:ascii="Times New Roman CYR" w:hAnsi="Times New Roman CYR"/>
          <w:sz w:val="28"/>
        </w:rPr>
        <w:t>України.</w:t>
      </w:r>
    </w:p>
    <w:p w:rsidR="00156C7D" w:rsidRDefault="00156C7D" w:rsidP="00D456CC">
      <w:pPr>
        <w:widowControl/>
        <w:overflowPunct w:val="0"/>
        <w:spacing w:line="360" w:lineRule="auto"/>
        <w:jc w:val="both"/>
        <w:rPr>
          <w:sz w:val="28"/>
        </w:rPr>
      </w:pPr>
      <w:r w:rsidRPr="00284647">
        <w:rPr>
          <w:rFonts w:ascii="Times New Roman CYR" w:hAnsi="Times New Roman CYR"/>
          <w:sz w:val="28"/>
        </w:rPr>
        <w:t>4. Вiкно в свiт.</w:t>
      </w:r>
    </w:p>
    <w:p w:rsidR="00156C7D" w:rsidRDefault="00156C7D" w:rsidP="00D456CC">
      <w:pPr>
        <w:widowControl/>
        <w:overflowPunct w:val="0"/>
        <w:spacing w:line="360" w:lineRule="auto"/>
        <w:jc w:val="both"/>
        <w:rPr>
          <w:sz w:val="28"/>
        </w:rPr>
      </w:pPr>
      <w:r w:rsidRPr="00D456CC">
        <w:rPr>
          <w:b/>
          <w:sz w:val="28"/>
        </w:rPr>
        <w:t>4.</w:t>
      </w:r>
      <w:r w:rsidRPr="00D456CC">
        <w:rPr>
          <w:b/>
          <w:bCs/>
          <w:sz w:val="28"/>
          <w:szCs w:val="28"/>
          <w:lang w:val="uk-UA"/>
        </w:rPr>
        <w:t xml:space="preserve">Форма підсумкового контролю успішності навчання: </w:t>
      </w:r>
      <w:r w:rsidRPr="00D456CC">
        <w:rPr>
          <w:bCs/>
          <w:sz w:val="28"/>
          <w:szCs w:val="28"/>
          <w:lang w:val="uk-UA"/>
        </w:rPr>
        <w:t>екзамен.</w:t>
      </w:r>
    </w:p>
    <w:p w:rsidR="00156C7D" w:rsidRPr="00D456CC" w:rsidRDefault="00156C7D" w:rsidP="00D456CC">
      <w:pPr>
        <w:widowControl/>
        <w:overflowPunct w:val="0"/>
        <w:spacing w:line="360" w:lineRule="auto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5. </w:t>
      </w:r>
      <w:r w:rsidRPr="00D456CC">
        <w:rPr>
          <w:b/>
          <w:bCs/>
          <w:sz w:val="28"/>
          <w:szCs w:val="28"/>
        </w:rPr>
        <w:t>Засобидіагностикиуспішностінавчання</w:t>
      </w:r>
      <w:r w:rsidRPr="00D456CC">
        <w:rPr>
          <w:b/>
          <w:bCs/>
          <w:sz w:val="28"/>
          <w:szCs w:val="28"/>
          <w:lang w:val="uk-UA"/>
        </w:rPr>
        <w:t xml:space="preserve">: </w:t>
      </w:r>
      <w:r w:rsidRPr="00D456CC">
        <w:rPr>
          <w:bCs/>
          <w:sz w:val="28"/>
          <w:szCs w:val="28"/>
        </w:rPr>
        <w:t xml:space="preserve">самостійна та </w:t>
      </w:r>
      <w:r w:rsidRPr="00D456CC">
        <w:rPr>
          <w:bCs/>
          <w:sz w:val="28"/>
          <w:szCs w:val="28"/>
          <w:lang w:val="uk-UA"/>
        </w:rPr>
        <w:t>і</w:t>
      </w:r>
      <w:r w:rsidRPr="00D456CC">
        <w:rPr>
          <w:bCs/>
          <w:sz w:val="28"/>
          <w:szCs w:val="28"/>
        </w:rPr>
        <w:t>ндив</w:t>
      </w:r>
      <w:r w:rsidRPr="00D456CC">
        <w:rPr>
          <w:bCs/>
          <w:sz w:val="28"/>
          <w:szCs w:val="28"/>
          <w:lang w:val="uk-UA"/>
        </w:rPr>
        <w:t>і</w:t>
      </w:r>
      <w:r w:rsidRPr="00D456CC">
        <w:rPr>
          <w:bCs/>
          <w:sz w:val="28"/>
          <w:szCs w:val="28"/>
        </w:rPr>
        <w:t>дуальна робота студента, модульнаконтрольна робота</w:t>
      </w:r>
      <w:r w:rsidRPr="00D456CC">
        <w:rPr>
          <w:bCs/>
          <w:sz w:val="28"/>
          <w:szCs w:val="28"/>
          <w:lang w:val="uk-UA"/>
        </w:rPr>
        <w:t xml:space="preserve">. </w:t>
      </w:r>
    </w:p>
    <w:p w:rsidR="00156C7D" w:rsidRPr="00996EF6" w:rsidRDefault="00156C7D" w:rsidP="00FF4364">
      <w:pPr>
        <w:pStyle w:val="Caption"/>
        <w:spacing w:after="120" w:line="360" w:lineRule="auto"/>
      </w:pPr>
    </w:p>
    <w:p w:rsidR="00156C7D" w:rsidRDefault="00156C7D" w:rsidP="00FF4364">
      <w:pPr>
        <w:spacing w:line="360" w:lineRule="auto"/>
      </w:pPr>
    </w:p>
    <w:sectPr w:rsidR="00156C7D" w:rsidSect="006313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F2C"/>
    <w:multiLevelType w:val="hybridMultilevel"/>
    <w:tmpl w:val="0DCA57D6"/>
    <w:lvl w:ilvl="0" w:tplc="9612A51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>
    <w:nsid w:val="11F21E67"/>
    <w:multiLevelType w:val="hybridMultilevel"/>
    <w:tmpl w:val="FF0ADE0A"/>
    <w:lvl w:ilvl="0" w:tplc="0422000F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>
    <w:nsid w:val="35153513"/>
    <w:multiLevelType w:val="hybridMultilevel"/>
    <w:tmpl w:val="E5488066"/>
    <w:lvl w:ilvl="0" w:tplc="EC3446FE">
      <w:start w:val="2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54001C"/>
    <w:multiLevelType w:val="hybridMultilevel"/>
    <w:tmpl w:val="C7824E16"/>
    <w:lvl w:ilvl="0" w:tplc="0D04B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97BFA"/>
    <w:multiLevelType w:val="singleLevel"/>
    <w:tmpl w:val="AF7827E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885954"/>
    <w:multiLevelType w:val="hybridMultilevel"/>
    <w:tmpl w:val="86B6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08164E"/>
    <w:multiLevelType w:val="singleLevel"/>
    <w:tmpl w:val="65D03BC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237"/>
    <w:rsid w:val="00036E84"/>
    <w:rsid w:val="00045CCA"/>
    <w:rsid w:val="000B0B5C"/>
    <w:rsid w:val="000C6DAA"/>
    <w:rsid w:val="0012067F"/>
    <w:rsid w:val="00156C7D"/>
    <w:rsid w:val="001D1A9B"/>
    <w:rsid w:val="001E21F6"/>
    <w:rsid w:val="00263C58"/>
    <w:rsid w:val="00284647"/>
    <w:rsid w:val="0032394C"/>
    <w:rsid w:val="003959F2"/>
    <w:rsid w:val="003A1237"/>
    <w:rsid w:val="00443584"/>
    <w:rsid w:val="00452EED"/>
    <w:rsid w:val="004D1501"/>
    <w:rsid w:val="0052560D"/>
    <w:rsid w:val="005E371E"/>
    <w:rsid w:val="00631344"/>
    <w:rsid w:val="00646001"/>
    <w:rsid w:val="00756F25"/>
    <w:rsid w:val="00756F87"/>
    <w:rsid w:val="00780EE8"/>
    <w:rsid w:val="007F53A1"/>
    <w:rsid w:val="008634C6"/>
    <w:rsid w:val="00996EF6"/>
    <w:rsid w:val="009D5FD8"/>
    <w:rsid w:val="00AB590C"/>
    <w:rsid w:val="00B14E54"/>
    <w:rsid w:val="00B62E3F"/>
    <w:rsid w:val="00BD7AC2"/>
    <w:rsid w:val="00C42CD1"/>
    <w:rsid w:val="00C5018A"/>
    <w:rsid w:val="00C55F33"/>
    <w:rsid w:val="00CD4D64"/>
    <w:rsid w:val="00D456CC"/>
    <w:rsid w:val="00E02761"/>
    <w:rsid w:val="00E50CAB"/>
    <w:rsid w:val="00EE4812"/>
    <w:rsid w:val="00EF155F"/>
    <w:rsid w:val="00FA681F"/>
    <w:rsid w:val="00FE23F6"/>
    <w:rsid w:val="00FF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3A1237"/>
    <w:pPr>
      <w:widowControl/>
      <w:autoSpaceDE/>
      <w:autoSpaceDN/>
      <w:adjustRightInd/>
      <w:jc w:val="center"/>
    </w:pPr>
    <w:rPr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3A1237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1237"/>
    <w:rPr>
      <w:rFonts w:ascii="Times New Roman" w:hAnsi="Times New Roman" w:cs="Times New Roman"/>
      <w:sz w:val="20"/>
      <w:lang w:val="ru-RU" w:eastAsia="ru-RU"/>
    </w:rPr>
  </w:style>
  <w:style w:type="paragraph" w:styleId="NormalWeb">
    <w:name w:val="Normal (Web)"/>
    <w:basedOn w:val="Normal"/>
    <w:uiPriority w:val="99"/>
    <w:rsid w:val="00FA681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11</Pages>
  <Words>2273</Words>
  <Characters>12957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uZver</cp:lastModifiedBy>
  <cp:revision>12</cp:revision>
  <dcterms:created xsi:type="dcterms:W3CDTF">2017-11-23T12:10:00Z</dcterms:created>
  <dcterms:modified xsi:type="dcterms:W3CDTF">2018-11-26T12:32:00Z</dcterms:modified>
</cp:coreProperties>
</file>